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0A" w:rsidRPr="00D703C4" w:rsidRDefault="00BF4B89" w:rsidP="009245B4">
      <w:pPr>
        <w:pStyle w:val="Textkrper"/>
        <w:jc w:val="left"/>
        <w:rPr>
          <w:sz w:val="32"/>
          <w:szCs w:val="32"/>
        </w:rPr>
      </w:pPr>
      <w:r w:rsidRPr="00D703C4">
        <w:rPr>
          <w:b/>
          <w:sz w:val="32"/>
          <w:szCs w:val="32"/>
        </w:rPr>
        <w:t xml:space="preserve">Anmeldeformular für das Einpacken der </w:t>
      </w:r>
      <w:r w:rsidR="00893D8D" w:rsidRPr="00D703C4">
        <w:rPr>
          <w:b/>
          <w:sz w:val="32"/>
          <w:szCs w:val="32"/>
        </w:rPr>
        <w:t>Wahlwerbung</w:t>
      </w:r>
      <w:r w:rsidR="00487E1C" w:rsidRPr="00D703C4">
        <w:rPr>
          <w:b/>
          <w:sz w:val="32"/>
          <w:szCs w:val="32"/>
        </w:rPr>
        <w:t xml:space="preserve"> </w:t>
      </w:r>
      <w:r w:rsidR="001B7AF7" w:rsidRPr="00D703C4">
        <w:rPr>
          <w:sz w:val="32"/>
          <w:szCs w:val="32"/>
        </w:rPr>
        <w:t>für die NR und SR Wahlen 2019</w:t>
      </w:r>
    </w:p>
    <w:p w:rsidR="00487E1C" w:rsidRDefault="00487E1C" w:rsidP="009245B4">
      <w:pPr>
        <w:jc w:val="left"/>
      </w:pPr>
    </w:p>
    <w:p w:rsidR="00276EB3" w:rsidRDefault="00487E1C" w:rsidP="00744744">
      <w:pPr>
        <w:jc w:val="left"/>
        <w:rPr>
          <w:rFonts w:cs="Arial"/>
          <w:szCs w:val="22"/>
        </w:rPr>
      </w:pPr>
      <w:r>
        <w:rPr>
          <w:b/>
          <w:sz w:val="48"/>
          <w:szCs w:val="48"/>
        </w:rPr>
        <w:t xml:space="preserve">Partei: </w:t>
      </w:r>
      <w:r w:rsidR="0043717E">
        <w:rPr>
          <w:b/>
          <w:sz w:val="48"/>
          <w:szCs w:val="48"/>
        </w:rPr>
        <w:tab/>
      </w:r>
      <w:sdt>
        <w:sdtPr>
          <w:rPr>
            <w:b/>
            <w:sz w:val="48"/>
            <w:szCs w:val="48"/>
          </w:rPr>
          <w:id w:val="1168214904"/>
          <w:placeholder>
            <w:docPart w:val="D8D3D019E4984378A9429611D828C5E1"/>
          </w:placeholder>
          <w:showingPlcHdr/>
        </w:sdtPr>
        <w:sdtEndPr/>
        <w:sdtContent>
          <w:bookmarkStart w:id="0" w:name="_GoBack"/>
          <w:r w:rsidR="00D703C4" w:rsidRPr="001C4568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9245B4" w:rsidRPr="009245B4">
        <w:rPr>
          <w:sz w:val="16"/>
          <w:szCs w:val="16"/>
        </w:rPr>
        <w:br/>
      </w:r>
      <w:r>
        <w:rPr>
          <w:rFonts w:cs="Arial"/>
          <w:szCs w:val="22"/>
        </w:rPr>
        <w:br/>
      </w:r>
      <w:r w:rsidR="00744744">
        <w:rPr>
          <w:rFonts w:cs="Arial"/>
          <w:szCs w:val="22"/>
        </w:rPr>
        <w:t xml:space="preserve">Bitte senden Sie die ausgefüllten Formulare </w:t>
      </w:r>
      <w:r w:rsidR="002E7D0A" w:rsidRPr="00276EB3">
        <w:rPr>
          <w:rFonts w:cs="Arial"/>
          <w:b/>
          <w:bCs/>
          <w:szCs w:val="22"/>
        </w:rPr>
        <w:t xml:space="preserve">bis </w:t>
      </w:r>
      <w:r w:rsidR="00744744">
        <w:rPr>
          <w:rFonts w:cs="Arial"/>
          <w:b/>
          <w:bCs/>
          <w:szCs w:val="22"/>
        </w:rPr>
        <w:t xml:space="preserve">spätestens </w:t>
      </w:r>
      <w:r w:rsidR="001B7AF7">
        <w:rPr>
          <w:rFonts w:cs="Arial"/>
          <w:b/>
          <w:bCs/>
          <w:szCs w:val="22"/>
        </w:rPr>
        <w:t xml:space="preserve">Freitag, 06. September 2019 </w:t>
      </w:r>
      <w:r w:rsidR="00744744">
        <w:rPr>
          <w:rFonts w:cs="Arial"/>
          <w:szCs w:val="22"/>
        </w:rPr>
        <w:t>an d</w:t>
      </w:r>
      <w:r w:rsidR="008B0062">
        <w:rPr>
          <w:rFonts w:cs="Arial"/>
          <w:szCs w:val="22"/>
        </w:rPr>
        <w:t>as Kundenzentrum</w:t>
      </w:r>
      <w:r w:rsidR="00744744">
        <w:rPr>
          <w:rFonts w:cs="Arial"/>
          <w:szCs w:val="22"/>
        </w:rPr>
        <w:t xml:space="preserve"> zurück.</w:t>
      </w:r>
    </w:p>
    <w:p w:rsidR="00744744" w:rsidRPr="00276EB3" w:rsidRDefault="00744744" w:rsidP="00744744">
      <w:pPr>
        <w:jc w:val="left"/>
        <w:rPr>
          <w:rFonts w:cs="Arial"/>
          <w:szCs w:val="22"/>
        </w:rPr>
      </w:pPr>
    </w:p>
    <w:p w:rsidR="002E7D0A" w:rsidRPr="00276EB3" w:rsidRDefault="002E7D0A" w:rsidP="009245B4">
      <w:pPr>
        <w:pStyle w:val="berschrift4"/>
        <w:jc w:val="left"/>
        <w:rPr>
          <w:rFonts w:cs="Arial"/>
          <w:sz w:val="22"/>
          <w:szCs w:val="22"/>
        </w:rPr>
      </w:pPr>
      <w:r w:rsidRPr="00276EB3">
        <w:rPr>
          <w:rFonts w:cs="Arial"/>
          <w:sz w:val="22"/>
          <w:szCs w:val="22"/>
        </w:rPr>
        <w:t xml:space="preserve">Einpackdatum: </w:t>
      </w:r>
      <w:r w:rsidR="0065259C">
        <w:rPr>
          <w:rFonts w:cs="Arial"/>
          <w:sz w:val="22"/>
          <w:szCs w:val="22"/>
        </w:rPr>
        <w:t>Donners</w:t>
      </w:r>
      <w:r w:rsidR="007D0070">
        <w:rPr>
          <w:rFonts w:cs="Arial"/>
          <w:sz w:val="22"/>
          <w:szCs w:val="22"/>
        </w:rPr>
        <w:t xml:space="preserve">tag, </w:t>
      </w:r>
      <w:r w:rsidR="001B7AF7">
        <w:rPr>
          <w:rFonts w:cs="Arial"/>
          <w:sz w:val="22"/>
          <w:szCs w:val="22"/>
        </w:rPr>
        <w:t>19. September 2019</w:t>
      </w:r>
      <w:r w:rsidRPr="00276EB3">
        <w:rPr>
          <w:rFonts w:cs="Arial"/>
          <w:sz w:val="22"/>
          <w:szCs w:val="22"/>
        </w:rPr>
        <w:t>, 09</w:t>
      </w:r>
      <w:r w:rsidR="00276EB3">
        <w:rPr>
          <w:rFonts w:cs="Arial"/>
          <w:sz w:val="22"/>
          <w:szCs w:val="22"/>
        </w:rPr>
        <w:t>.</w:t>
      </w:r>
      <w:r w:rsidRPr="00276EB3">
        <w:rPr>
          <w:rFonts w:cs="Arial"/>
          <w:sz w:val="22"/>
          <w:szCs w:val="22"/>
        </w:rPr>
        <w:t>00</w:t>
      </w:r>
      <w:r w:rsidR="00276EB3">
        <w:rPr>
          <w:rFonts w:cs="Arial"/>
          <w:sz w:val="22"/>
          <w:szCs w:val="22"/>
        </w:rPr>
        <w:t xml:space="preserve">-12.00 Uhr </w:t>
      </w:r>
      <w:r w:rsidRPr="00276EB3">
        <w:rPr>
          <w:rFonts w:cs="Arial"/>
          <w:sz w:val="22"/>
          <w:szCs w:val="22"/>
        </w:rPr>
        <w:t xml:space="preserve"> und 14</w:t>
      </w:r>
      <w:r w:rsidR="00276EB3">
        <w:rPr>
          <w:rFonts w:cs="Arial"/>
          <w:sz w:val="22"/>
          <w:szCs w:val="22"/>
        </w:rPr>
        <w:t>.</w:t>
      </w:r>
      <w:r w:rsidRPr="00276EB3">
        <w:rPr>
          <w:rFonts w:cs="Arial"/>
          <w:sz w:val="22"/>
          <w:szCs w:val="22"/>
        </w:rPr>
        <w:t>00</w:t>
      </w:r>
      <w:r w:rsidR="00276EB3">
        <w:rPr>
          <w:rFonts w:cs="Arial"/>
          <w:sz w:val="22"/>
          <w:szCs w:val="22"/>
        </w:rPr>
        <w:t>-17.00</w:t>
      </w:r>
      <w:r w:rsidRPr="00276EB3">
        <w:rPr>
          <w:rFonts w:cs="Arial"/>
          <w:sz w:val="22"/>
          <w:szCs w:val="22"/>
        </w:rPr>
        <w:t xml:space="preserve"> Uhr im Gemeindehaus, Bürgersaal.</w:t>
      </w:r>
    </w:p>
    <w:p w:rsidR="002E7D0A" w:rsidRPr="00276EB3" w:rsidRDefault="002E7D0A" w:rsidP="009245B4">
      <w:pPr>
        <w:jc w:val="left"/>
        <w:rPr>
          <w:rFonts w:cs="Arial"/>
          <w:szCs w:val="22"/>
        </w:rPr>
      </w:pPr>
    </w:p>
    <w:p w:rsidR="002E7D0A" w:rsidRPr="00276EB3" w:rsidRDefault="002E7D0A" w:rsidP="009245B4">
      <w:pPr>
        <w:jc w:val="left"/>
        <w:rPr>
          <w:szCs w:val="22"/>
        </w:rPr>
      </w:pPr>
      <w:r w:rsidRPr="00276EB3">
        <w:rPr>
          <w:rFonts w:cs="Arial"/>
          <w:szCs w:val="22"/>
        </w:rPr>
        <w:t xml:space="preserve">Jede Partei bietet </w:t>
      </w:r>
      <w:r w:rsidRPr="007D0070">
        <w:rPr>
          <w:rFonts w:cs="Arial"/>
          <w:szCs w:val="22"/>
        </w:rPr>
        <w:t>pro eigenes Druckerzeugnis</w:t>
      </w:r>
      <w:r w:rsidRPr="00276EB3">
        <w:rPr>
          <w:rFonts w:cs="Arial"/>
          <w:szCs w:val="22"/>
        </w:rPr>
        <w:t xml:space="preserve"> sechs Mitglieder zur Mithilfe auf, die für die ganze Dauer einer Einsatzzeit anwesend </w:t>
      </w:r>
      <w:r w:rsidR="00BF6434">
        <w:rPr>
          <w:rFonts w:cs="Arial"/>
          <w:szCs w:val="22"/>
        </w:rPr>
        <w:t>sind.</w:t>
      </w:r>
      <w:r w:rsidRPr="00276EB3">
        <w:rPr>
          <w:rFonts w:cs="Arial"/>
          <w:szCs w:val="22"/>
        </w:rPr>
        <w:t xml:space="preserve"> </w:t>
      </w:r>
      <w:r w:rsidR="007D0070">
        <w:rPr>
          <w:rFonts w:cs="Arial"/>
          <w:szCs w:val="22"/>
        </w:rPr>
        <w:br/>
      </w:r>
      <w:r w:rsidRPr="00276EB3">
        <w:rPr>
          <w:rFonts w:cs="Arial"/>
          <w:szCs w:val="22"/>
        </w:rPr>
        <w:t>(</w:t>
      </w:r>
      <w:r w:rsidR="000804A3" w:rsidRPr="00276EB3">
        <w:rPr>
          <w:rFonts w:cs="Arial"/>
          <w:szCs w:val="22"/>
        </w:rPr>
        <w:t>3</w:t>
      </w:r>
      <w:r w:rsidRPr="00276EB3">
        <w:rPr>
          <w:rFonts w:cs="Arial"/>
          <w:szCs w:val="22"/>
        </w:rPr>
        <w:t xml:space="preserve"> Person</w:t>
      </w:r>
      <w:r w:rsidR="000804A3" w:rsidRPr="00276EB3">
        <w:rPr>
          <w:rFonts w:cs="Arial"/>
          <w:szCs w:val="22"/>
        </w:rPr>
        <w:t>en</w:t>
      </w:r>
      <w:r w:rsidRPr="00276EB3">
        <w:rPr>
          <w:rFonts w:cs="Arial"/>
          <w:szCs w:val="22"/>
        </w:rPr>
        <w:t xml:space="preserve"> am Vormittag, </w:t>
      </w:r>
      <w:r w:rsidR="000804A3" w:rsidRPr="00276EB3">
        <w:rPr>
          <w:rFonts w:cs="Arial"/>
          <w:szCs w:val="22"/>
        </w:rPr>
        <w:t>3</w:t>
      </w:r>
      <w:r w:rsidRPr="00276EB3">
        <w:rPr>
          <w:rFonts w:cs="Arial"/>
          <w:szCs w:val="22"/>
        </w:rPr>
        <w:t xml:space="preserve"> Person</w:t>
      </w:r>
      <w:r w:rsidR="000804A3" w:rsidRPr="00276EB3">
        <w:rPr>
          <w:rFonts w:cs="Arial"/>
          <w:szCs w:val="22"/>
        </w:rPr>
        <w:t>en</w:t>
      </w:r>
      <w:r w:rsidRPr="00276EB3">
        <w:rPr>
          <w:rFonts w:cs="Arial"/>
          <w:szCs w:val="22"/>
        </w:rPr>
        <w:t xml:space="preserve"> am Nachmittag</w:t>
      </w:r>
      <w:r w:rsidR="000804A3" w:rsidRPr="00276EB3">
        <w:rPr>
          <w:rFonts w:cs="Arial"/>
          <w:szCs w:val="22"/>
        </w:rPr>
        <w:t>, somit</w:t>
      </w:r>
      <w:r w:rsidRPr="00276EB3">
        <w:rPr>
          <w:rFonts w:cs="Arial"/>
          <w:szCs w:val="22"/>
        </w:rPr>
        <w:t xml:space="preserve"> für einen Prospekt 6 Personen, für 2 Prospekte 12 Personen etc.).</w:t>
      </w:r>
      <w:r w:rsidR="00BF4B89">
        <w:rPr>
          <w:rFonts w:cs="Arial"/>
          <w:szCs w:val="22"/>
        </w:rPr>
        <w:t xml:space="preserve">  </w:t>
      </w:r>
      <w:r w:rsidR="00893D8D">
        <w:rPr>
          <w:rFonts w:cs="Arial"/>
          <w:szCs w:val="22"/>
        </w:rPr>
        <w:br/>
      </w:r>
      <w:r w:rsidR="00BF4B89">
        <w:rPr>
          <w:rFonts w:cs="Arial"/>
          <w:szCs w:val="22"/>
        </w:rPr>
        <w:t>Bitte</w:t>
      </w:r>
      <w:r w:rsidRPr="00276EB3">
        <w:rPr>
          <w:rFonts w:cs="Arial"/>
          <w:szCs w:val="22"/>
        </w:rPr>
        <w:t xml:space="preserve"> </w:t>
      </w:r>
      <w:r w:rsidR="00BF4B89">
        <w:rPr>
          <w:rFonts w:cs="Arial"/>
          <w:szCs w:val="22"/>
        </w:rPr>
        <w:t>v</w:t>
      </w:r>
      <w:r w:rsidRPr="00276EB3">
        <w:rPr>
          <w:rFonts w:cs="Arial"/>
          <w:szCs w:val="22"/>
        </w:rPr>
        <w:t>erwenden</w:t>
      </w:r>
      <w:r w:rsidRPr="00276EB3">
        <w:rPr>
          <w:szCs w:val="22"/>
        </w:rPr>
        <w:t xml:space="preserve"> Sie für jede einzelne Prospektart ein separates Anmeldeformular.</w:t>
      </w:r>
    </w:p>
    <w:p w:rsidR="002E7D0A" w:rsidRPr="00276EB3" w:rsidRDefault="002E7D0A" w:rsidP="009245B4">
      <w:pPr>
        <w:jc w:val="left"/>
        <w:rPr>
          <w:szCs w:val="22"/>
        </w:rPr>
      </w:pPr>
    </w:p>
    <w:tbl>
      <w:tblPr>
        <w:tblW w:w="146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6"/>
        <w:gridCol w:w="2498"/>
        <w:gridCol w:w="3446"/>
        <w:gridCol w:w="2918"/>
        <w:gridCol w:w="2903"/>
      </w:tblGrid>
      <w:tr w:rsidR="002E7D0A" w:rsidTr="00D703C4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Pr="000D56B5" w:rsidRDefault="000D56B5" w:rsidP="000D56B5">
            <w:pPr>
              <w:pStyle w:val="Listenabsatz"/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Equipe</w:t>
            </w:r>
          </w:p>
        </w:tc>
        <w:tc>
          <w:tcPr>
            <w:tcW w:w="11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D0A" w:rsidRDefault="00BF4B89" w:rsidP="009245B4">
            <w:pPr>
              <w:jc w:val="left"/>
              <w:rPr>
                <w:bCs/>
                <w:sz w:val="24"/>
              </w:rPr>
            </w:pPr>
            <w:r>
              <w:rPr>
                <w:b/>
                <w:sz w:val="24"/>
              </w:rPr>
              <w:t xml:space="preserve">Vormittag: </w:t>
            </w:r>
            <w:r w:rsidR="002E7D0A">
              <w:rPr>
                <w:b/>
                <w:sz w:val="24"/>
              </w:rPr>
              <w:t xml:space="preserve"> 09</w:t>
            </w:r>
            <w:r w:rsidR="00276EB3">
              <w:rPr>
                <w:b/>
                <w:sz w:val="24"/>
              </w:rPr>
              <w:t>.</w:t>
            </w:r>
            <w:r w:rsidR="002E7D0A">
              <w:rPr>
                <w:b/>
                <w:sz w:val="24"/>
              </w:rPr>
              <w:t>00 bis 12</w:t>
            </w:r>
            <w:r w:rsidR="00276EB3">
              <w:rPr>
                <w:b/>
                <w:sz w:val="24"/>
              </w:rPr>
              <w:t>.00</w:t>
            </w:r>
            <w:r w:rsidR="002E7D0A">
              <w:rPr>
                <w:b/>
                <w:sz w:val="24"/>
              </w:rPr>
              <w:t xml:space="preserve"> Uhr</w:t>
            </w:r>
            <w:r w:rsidR="002E7D0A">
              <w:rPr>
                <w:bCs/>
                <w:sz w:val="24"/>
              </w:rPr>
              <w:t xml:space="preserve"> </w:t>
            </w:r>
          </w:p>
        </w:tc>
      </w:tr>
      <w:tr w:rsidR="002E7D0A" w:rsidRPr="00276EB3" w:rsidTr="00D703C4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Name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Vorname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Adresse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Tel.-Nr. Gesch./privat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</w:p>
        </w:tc>
      </w:tr>
      <w:tr w:rsidR="002E7D0A" w:rsidRPr="00D703C4" w:rsidTr="00D703C4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417907109"/>
              <w:placeholder>
                <w:docPart w:val="8BE5CA6CAA8A4EDDAF88EDE8C5949B91"/>
              </w:placeholder>
              <w:showingPlcHdr/>
            </w:sdtPr>
            <w:sdtEndPr/>
            <w:sdtContent>
              <w:p w:rsidR="002E7D0A" w:rsidRPr="00D703C4" w:rsidRDefault="00D703C4" w:rsidP="009245B4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2E7D0A" w:rsidRPr="00D703C4" w:rsidRDefault="002E7D0A" w:rsidP="009245B4">
            <w:pPr>
              <w:jc w:val="left"/>
              <w:rPr>
                <w:sz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-1211797082"/>
              <w:placeholder>
                <w:docPart w:val="D920FC27A840464A96B1944CCDB7181C"/>
              </w:placeholder>
              <w:showingPlcHdr/>
            </w:sdtPr>
            <w:sdtEndPr/>
            <w:sdtContent>
              <w:p w:rsidR="002E7D0A" w:rsidRPr="00D703C4" w:rsidRDefault="00D703C4" w:rsidP="00D703C4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D703C4">
            <w:pPr>
              <w:jc w:val="left"/>
              <w:rPr>
                <w:sz w:val="20"/>
              </w:rPr>
            </w:pPr>
          </w:p>
        </w:tc>
        <w:sdt>
          <w:sdtPr>
            <w:rPr>
              <w:sz w:val="20"/>
            </w:rPr>
            <w:id w:val="958072838"/>
            <w:placeholder>
              <w:docPart w:val="B1D5F58944DD4BD4A63ACA470B9B2A52"/>
            </w:placeholder>
            <w:showingPlcHdr/>
          </w:sdtPr>
          <w:sdtEndPr/>
          <w:sdtContent>
            <w:tc>
              <w:tcPr>
                <w:tcW w:w="34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E7D0A" w:rsidRPr="00D703C4" w:rsidRDefault="00D703C4" w:rsidP="00D703C4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587817828"/>
            <w:placeholder>
              <w:docPart w:val="332A800FD36A48C29A6FF26D29BE04E9"/>
            </w:placeholder>
            <w:showingPlcHdr/>
          </w:sdtPr>
          <w:sdtEndPr/>
          <w:sdtContent>
            <w:tc>
              <w:tcPr>
                <w:tcW w:w="29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E7D0A" w:rsidRPr="00D703C4" w:rsidRDefault="00D703C4" w:rsidP="00D703C4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279999701"/>
            <w:placeholder>
              <w:docPart w:val="E2DCAE975DC84397A807C5E184662565"/>
            </w:placeholder>
            <w:showingPlcHdr/>
          </w:sdtPr>
          <w:sdtEndPr/>
          <w:sdtContent>
            <w:tc>
              <w:tcPr>
                <w:tcW w:w="29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2E7D0A" w:rsidRPr="00D703C4" w:rsidRDefault="00D703C4" w:rsidP="009245B4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D703C4" w:rsidRPr="00D703C4" w:rsidTr="00D703C4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1934322942"/>
              <w:placeholder>
                <w:docPart w:val="CE67315A62324166BC556394B4B47505"/>
              </w:placeholder>
              <w:showingPlcHdr/>
            </w:sdtPr>
            <w:sdtEndPr/>
            <w:sdtContent>
              <w:p w:rsidR="00D703C4" w:rsidRPr="00D703C4" w:rsidRDefault="00D703C4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-1690284221"/>
              <w:placeholder>
                <w:docPart w:val="CE67315A62324166BC556394B4B47505"/>
              </w:placeholder>
              <w:showingPlcHdr/>
            </w:sdtPr>
            <w:sdtEndPr/>
            <w:sdtContent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sdt>
          <w:sdtPr>
            <w:rPr>
              <w:sz w:val="20"/>
            </w:rPr>
            <w:id w:val="302276953"/>
            <w:placeholder>
              <w:docPart w:val="CE67315A62324166BC556394B4B47505"/>
            </w:placeholder>
            <w:showingPlcHdr/>
          </w:sdtPr>
          <w:sdtEndPr/>
          <w:sdtContent>
            <w:tc>
              <w:tcPr>
                <w:tcW w:w="34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265694509"/>
            <w:placeholder>
              <w:docPart w:val="CE67315A62324166BC556394B4B47505"/>
            </w:placeholder>
            <w:showingPlcHdr/>
          </w:sdtPr>
          <w:sdtEndPr/>
          <w:sdtContent>
            <w:tc>
              <w:tcPr>
                <w:tcW w:w="29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466161655"/>
            <w:placeholder>
              <w:docPart w:val="CE67315A62324166BC556394B4B47505"/>
            </w:placeholder>
            <w:showingPlcHdr/>
          </w:sdtPr>
          <w:sdtEndPr/>
          <w:sdtContent>
            <w:tc>
              <w:tcPr>
                <w:tcW w:w="29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D703C4" w:rsidRPr="00D703C4" w:rsidTr="00D703C4">
        <w:trPr>
          <w:cantSplit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-627618172"/>
              <w:placeholder>
                <w:docPart w:val="EAF4CBBA06444A18B041A62BAB4B0C91"/>
              </w:placeholder>
              <w:showingPlcHdr/>
            </w:sdtPr>
            <w:sdtEndPr/>
            <w:sdtContent>
              <w:p w:rsidR="00D703C4" w:rsidRPr="00D703C4" w:rsidRDefault="00D703C4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-2070030541"/>
              <w:placeholder>
                <w:docPart w:val="EAF4CBBA06444A18B041A62BAB4B0C91"/>
              </w:placeholder>
              <w:showingPlcHdr/>
            </w:sdtPr>
            <w:sdtEndPr/>
            <w:sdtContent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sdt>
          <w:sdtPr>
            <w:rPr>
              <w:sz w:val="20"/>
            </w:rPr>
            <w:id w:val="897788926"/>
            <w:placeholder>
              <w:docPart w:val="EAF4CBBA06444A18B041A62BAB4B0C91"/>
            </w:placeholder>
            <w:showingPlcHdr/>
          </w:sdtPr>
          <w:sdtEndPr/>
          <w:sdtContent>
            <w:tc>
              <w:tcPr>
                <w:tcW w:w="344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52120513"/>
            <w:placeholder>
              <w:docPart w:val="EAF4CBBA06444A18B041A62BAB4B0C91"/>
            </w:placeholder>
            <w:showingPlcHdr/>
          </w:sdtPr>
          <w:sdtEndPr/>
          <w:sdtContent>
            <w:tc>
              <w:tcPr>
                <w:tcW w:w="2918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067073835"/>
            <w:placeholder>
              <w:docPart w:val="EAF4CBBA06444A18B041A62BAB4B0C91"/>
            </w:placeholder>
            <w:showingPlcHdr/>
          </w:sdtPr>
          <w:sdtEndPr/>
          <w:sdtContent>
            <w:tc>
              <w:tcPr>
                <w:tcW w:w="290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2E7D0A" w:rsidRDefault="002E7D0A" w:rsidP="009245B4">
      <w:pPr>
        <w:jc w:val="left"/>
        <w:rPr>
          <w:sz w:val="24"/>
        </w:rPr>
      </w:pPr>
    </w:p>
    <w:tbl>
      <w:tblPr>
        <w:tblW w:w="146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2898"/>
        <w:gridCol w:w="8"/>
        <w:gridCol w:w="2490"/>
        <w:gridCol w:w="8"/>
        <w:gridCol w:w="3438"/>
        <w:gridCol w:w="8"/>
        <w:gridCol w:w="2910"/>
        <w:gridCol w:w="8"/>
        <w:gridCol w:w="2895"/>
        <w:gridCol w:w="8"/>
      </w:tblGrid>
      <w:tr w:rsidR="002E7D0A" w:rsidTr="00D703C4">
        <w:trPr>
          <w:gridAfter w:val="1"/>
          <w:wAfter w:w="8" w:type="dxa"/>
          <w:cantSplit/>
        </w:trPr>
        <w:tc>
          <w:tcPr>
            <w:tcW w:w="2906" w:type="dxa"/>
            <w:gridSpan w:val="2"/>
          </w:tcPr>
          <w:p w:rsidR="002E7D0A" w:rsidRPr="000D56B5" w:rsidRDefault="000D56B5" w:rsidP="000D56B5">
            <w:pPr>
              <w:pStyle w:val="Listenabsatz"/>
              <w:numPr>
                <w:ilvl w:val="0"/>
                <w:numId w:val="1"/>
              </w:num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Equipe</w:t>
            </w:r>
          </w:p>
        </w:tc>
        <w:tc>
          <w:tcPr>
            <w:tcW w:w="11765" w:type="dxa"/>
            <w:gridSpan w:val="8"/>
          </w:tcPr>
          <w:p w:rsidR="002E7D0A" w:rsidRDefault="00BF4B89" w:rsidP="00BF4B89">
            <w:pPr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Nachmittag: </w:t>
            </w:r>
            <w:r w:rsidR="002E7D0A">
              <w:rPr>
                <w:b/>
                <w:sz w:val="24"/>
              </w:rPr>
              <w:t xml:space="preserve"> 14</w:t>
            </w:r>
            <w:r w:rsidR="00276EB3">
              <w:rPr>
                <w:b/>
                <w:sz w:val="24"/>
              </w:rPr>
              <w:t>.</w:t>
            </w:r>
            <w:r w:rsidR="002E7D0A">
              <w:rPr>
                <w:b/>
                <w:sz w:val="24"/>
              </w:rPr>
              <w:t>00 bis ca. 17</w:t>
            </w:r>
            <w:r w:rsidR="00276EB3">
              <w:rPr>
                <w:b/>
                <w:sz w:val="24"/>
              </w:rPr>
              <w:t>.00</w:t>
            </w:r>
            <w:r w:rsidR="002E7D0A">
              <w:rPr>
                <w:b/>
                <w:sz w:val="24"/>
              </w:rPr>
              <w:t xml:space="preserve"> Uhr bzw. bis Abschluss</w:t>
            </w:r>
          </w:p>
        </w:tc>
      </w:tr>
      <w:tr w:rsidR="002E7D0A" w:rsidRPr="00276EB3" w:rsidTr="00D703C4">
        <w:trPr>
          <w:gridAfter w:val="1"/>
          <w:wAfter w:w="8" w:type="dxa"/>
          <w:cantSplit/>
        </w:trPr>
        <w:tc>
          <w:tcPr>
            <w:tcW w:w="2906" w:type="dxa"/>
            <w:gridSpan w:val="2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Name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Vorname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Adresse</w:t>
            </w: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  <w:r w:rsidRPr="00276EB3">
              <w:rPr>
                <w:sz w:val="16"/>
                <w:szCs w:val="16"/>
              </w:rPr>
              <w:t>Tel.-Nr. Gesch./privat</w:t>
            </w:r>
          </w:p>
        </w:tc>
        <w:tc>
          <w:tcPr>
            <w:tcW w:w="2903" w:type="dxa"/>
            <w:gridSpan w:val="2"/>
            <w:tcBorders>
              <w:bottom w:val="single" w:sz="4" w:space="0" w:color="auto"/>
            </w:tcBorders>
            <w:vAlign w:val="center"/>
          </w:tcPr>
          <w:p w:rsidR="002E7D0A" w:rsidRPr="00276EB3" w:rsidRDefault="002E7D0A" w:rsidP="009245B4">
            <w:pPr>
              <w:jc w:val="left"/>
              <w:rPr>
                <w:sz w:val="16"/>
                <w:szCs w:val="16"/>
              </w:rPr>
            </w:pPr>
          </w:p>
        </w:tc>
      </w:tr>
      <w:tr w:rsidR="00D703C4" w:rsidRPr="00D703C4" w:rsidTr="00D703C4">
        <w:trPr>
          <w:gridBefore w:val="1"/>
          <w:wBefore w:w="8" w:type="dxa"/>
          <w:cantSplit/>
        </w:trPr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-1121999497"/>
              <w:placeholder>
                <w:docPart w:val="00E957EB2DF94C539F5CC0F65D946646"/>
              </w:placeholder>
              <w:showingPlcHdr/>
            </w:sdtPr>
            <w:sdtEndPr/>
            <w:sdtContent>
              <w:p w:rsidR="00D703C4" w:rsidRPr="00D703C4" w:rsidRDefault="00D703C4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522442618"/>
              <w:placeholder>
                <w:docPart w:val="00E957EB2DF94C539F5CC0F65D946646"/>
              </w:placeholder>
              <w:showingPlcHdr/>
            </w:sdtPr>
            <w:sdtEndPr/>
            <w:sdtContent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sdt>
          <w:sdtPr>
            <w:rPr>
              <w:sz w:val="20"/>
            </w:rPr>
            <w:id w:val="-637885530"/>
            <w:placeholder>
              <w:docPart w:val="00E957EB2DF94C539F5CC0F65D946646"/>
            </w:placeholder>
            <w:showingPlcHdr/>
          </w:sdtPr>
          <w:sdtEndPr/>
          <w:sdtContent>
            <w:tc>
              <w:tcPr>
                <w:tcW w:w="344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884448268"/>
            <w:placeholder>
              <w:docPart w:val="00E957EB2DF94C539F5CC0F65D946646"/>
            </w:placeholder>
            <w:showingPlcHdr/>
          </w:sdtPr>
          <w:sdtEndPr/>
          <w:sdtContent>
            <w:tc>
              <w:tcPr>
                <w:tcW w:w="291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818698172"/>
            <w:placeholder>
              <w:docPart w:val="00E957EB2DF94C539F5CC0F65D946646"/>
            </w:placeholder>
            <w:showingPlcHdr/>
          </w:sdtPr>
          <w:sdtEndPr/>
          <w:sdtContent>
            <w:tc>
              <w:tcPr>
                <w:tcW w:w="290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D703C4" w:rsidRPr="00D703C4" w:rsidTr="00D703C4">
        <w:trPr>
          <w:gridBefore w:val="1"/>
          <w:wBefore w:w="8" w:type="dxa"/>
          <w:cantSplit/>
        </w:trPr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289870431"/>
              <w:placeholder>
                <w:docPart w:val="40F0B0B6116F45BC9E8443E3CC345CA7"/>
              </w:placeholder>
              <w:showingPlcHdr/>
            </w:sdtPr>
            <w:sdtEndPr/>
            <w:sdtContent>
              <w:p w:rsidR="00D703C4" w:rsidRPr="00D703C4" w:rsidRDefault="00D703C4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19976161"/>
              <w:placeholder>
                <w:docPart w:val="40F0B0B6116F45BC9E8443E3CC345CA7"/>
              </w:placeholder>
              <w:showingPlcHdr/>
            </w:sdtPr>
            <w:sdtEndPr/>
            <w:sdtContent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sdt>
          <w:sdtPr>
            <w:rPr>
              <w:sz w:val="20"/>
            </w:rPr>
            <w:id w:val="1242760790"/>
            <w:placeholder>
              <w:docPart w:val="40F0B0B6116F45BC9E8443E3CC345CA7"/>
            </w:placeholder>
            <w:showingPlcHdr/>
          </w:sdtPr>
          <w:sdtEndPr/>
          <w:sdtContent>
            <w:tc>
              <w:tcPr>
                <w:tcW w:w="344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1678929270"/>
            <w:placeholder>
              <w:docPart w:val="40F0B0B6116F45BC9E8443E3CC345CA7"/>
            </w:placeholder>
            <w:showingPlcHdr/>
          </w:sdtPr>
          <w:sdtEndPr/>
          <w:sdtContent>
            <w:tc>
              <w:tcPr>
                <w:tcW w:w="291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1338761900"/>
            <w:placeholder>
              <w:docPart w:val="40F0B0B6116F45BC9E8443E3CC345CA7"/>
            </w:placeholder>
            <w:showingPlcHdr/>
          </w:sdtPr>
          <w:sdtEndPr/>
          <w:sdtContent>
            <w:tc>
              <w:tcPr>
                <w:tcW w:w="290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D703C4" w:rsidRPr="00D703C4" w:rsidTr="00D703C4">
        <w:trPr>
          <w:gridBefore w:val="1"/>
          <w:wBefore w:w="8" w:type="dxa"/>
          <w:cantSplit/>
        </w:trPr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2035690974"/>
              <w:placeholder>
                <w:docPart w:val="4F421DFEF7AE4C1CBF501FC69B86E243"/>
              </w:placeholder>
              <w:showingPlcHdr/>
            </w:sdtPr>
            <w:sdtEndPr/>
            <w:sdtContent>
              <w:p w:rsidR="00D703C4" w:rsidRPr="00D703C4" w:rsidRDefault="00D703C4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sz w:val="20"/>
              </w:rPr>
              <w:id w:val="-223597641"/>
              <w:placeholder>
                <w:docPart w:val="4F421DFEF7AE4C1CBF501FC69B86E243"/>
              </w:placeholder>
              <w:showingPlcHdr/>
            </w:sdtPr>
            <w:sdtEndPr/>
            <w:sdtContent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sdtContent>
          </w:sdt>
          <w:p w:rsidR="00D703C4" w:rsidRPr="00D703C4" w:rsidRDefault="00D703C4" w:rsidP="00AD3A36">
            <w:pPr>
              <w:jc w:val="left"/>
              <w:rPr>
                <w:sz w:val="20"/>
              </w:rPr>
            </w:pPr>
          </w:p>
        </w:tc>
        <w:sdt>
          <w:sdtPr>
            <w:rPr>
              <w:sz w:val="20"/>
            </w:rPr>
            <w:id w:val="1831782890"/>
            <w:placeholder>
              <w:docPart w:val="4F421DFEF7AE4C1CBF501FC69B86E243"/>
            </w:placeholder>
            <w:showingPlcHdr/>
          </w:sdtPr>
          <w:sdtEndPr/>
          <w:sdtContent>
            <w:tc>
              <w:tcPr>
                <w:tcW w:w="3446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-2118667109"/>
            <w:placeholder>
              <w:docPart w:val="4F421DFEF7AE4C1CBF501FC69B86E243"/>
            </w:placeholder>
            <w:showingPlcHdr/>
          </w:sdtPr>
          <w:sdtEndPr/>
          <w:sdtContent>
            <w:tc>
              <w:tcPr>
                <w:tcW w:w="2918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sz w:val="20"/>
            </w:rPr>
            <w:id w:val="238141274"/>
            <w:placeholder>
              <w:docPart w:val="4F421DFEF7AE4C1CBF501FC69B86E243"/>
            </w:placeholder>
            <w:showingPlcHdr/>
          </w:sdtPr>
          <w:sdtEndPr/>
          <w:sdtContent>
            <w:tc>
              <w:tcPr>
                <w:tcW w:w="2903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D703C4" w:rsidRPr="00D703C4" w:rsidRDefault="00DD1DB3" w:rsidP="00AD3A36">
                <w:pPr>
                  <w:jc w:val="left"/>
                  <w:rPr>
                    <w:sz w:val="20"/>
                  </w:rPr>
                </w:pPr>
                <w:r w:rsidRPr="00D703C4">
                  <w:rPr>
                    <w:rStyle w:val="Platzhaltertext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2E7D0A" w:rsidRDefault="002E7D0A" w:rsidP="009245B4">
      <w:pPr>
        <w:jc w:val="left"/>
        <w:rPr>
          <w:sz w:val="24"/>
        </w:rPr>
      </w:pPr>
    </w:p>
    <w:p w:rsidR="00BF4B89" w:rsidRPr="00BF4B89" w:rsidRDefault="00BF4B89" w:rsidP="00BF4B89">
      <w:pPr>
        <w:jc w:val="left"/>
        <w:rPr>
          <w:b/>
          <w:sz w:val="24"/>
        </w:rPr>
      </w:pPr>
      <w:r w:rsidRPr="00BF4B89">
        <w:rPr>
          <w:b/>
          <w:sz w:val="24"/>
        </w:rPr>
        <w:t>Für zusätzliche Meldungen kopieren Sie bitte dieses Formular</w:t>
      </w:r>
      <w:r w:rsidR="00D703C4" w:rsidRPr="00D703C4">
        <w:rPr>
          <w:sz w:val="24"/>
        </w:rPr>
        <w:t xml:space="preserve"> </w:t>
      </w:r>
      <w:r w:rsidR="00D703C4">
        <w:rPr>
          <w:sz w:val="24"/>
        </w:rPr>
        <w:tab/>
      </w:r>
      <w:r w:rsidR="00D703C4">
        <w:rPr>
          <w:sz w:val="24"/>
        </w:rPr>
        <w:tab/>
      </w:r>
      <w:r w:rsidR="00D703C4">
        <w:rPr>
          <w:sz w:val="24"/>
        </w:rPr>
        <w:tab/>
      </w:r>
      <w:r w:rsidR="00D703C4">
        <w:rPr>
          <w:sz w:val="24"/>
        </w:rPr>
        <w:tab/>
      </w:r>
      <w:r w:rsidR="00D703C4">
        <w:rPr>
          <w:sz w:val="24"/>
        </w:rPr>
        <w:tab/>
      </w:r>
      <w:r w:rsidR="00D703C4">
        <w:rPr>
          <w:sz w:val="24"/>
        </w:rPr>
        <w:tab/>
      </w:r>
      <w:r w:rsidR="00D703C4">
        <w:rPr>
          <w:sz w:val="24"/>
        </w:rPr>
        <w:tab/>
      </w:r>
      <w:r w:rsidR="00D703C4">
        <w:rPr>
          <w:sz w:val="24"/>
        </w:rPr>
        <w:tab/>
      </w:r>
      <w:r w:rsidR="00D703C4" w:rsidRPr="0047011F">
        <w:rPr>
          <w:b/>
          <w:sz w:val="24"/>
          <w:u w:val="single"/>
        </w:rPr>
        <w:t>bitte wenden</w:t>
      </w:r>
    </w:p>
    <w:p w:rsidR="00BF6434" w:rsidRPr="00BF6434" w:rsidRDefault="00BF6434" w:rsidP="009245B4">
      <w:pPr>
        <w:jc w:val="left"/>
        <w:rPr>
          <w:sz w:val="24"/>
        </w:rPr>
      </w:pPr>
    </w:p>
    <w:p w:rsidR="002E7D0A" w:rsidRPr="00BF6434" w:rsidRDefault="002E7D0A" w:rsidP="009245B4">
      <w:pPr>
        <w:jc w:val="left"/>
        <w:rPr>
          <w:b/>
          <w:iCs/>
          <w:sz w:val="24"/>
        </w:rPr>
      </w:pPr>
      <w:r w:rsidRPr="00BF6434">
        <w:rPr>
          <w:b/>
          <w:iCs/>
          <w:sz w:val="24"/>
        </w:rPr>
        <w:t xml:space="preserve">Kontaktperson der Partei für </w:t>
      </w:r>
      <w:r w:rsidR="00BF6434" w:rsidRPr="00BF6434">
        <w:rPr>
          <w:b/>
          <w:iCs/>
          <w:sz w:val="24"/>
        </w:rPr>
        <w:t>die Mithilfe beim Einpacken:</w:t>
      </w:r>
    </w:p>
    <w:p w:rsidR="002E7D0A" w:rsidRDefault="002E7D0A" w:rsidP="009245B4">
      <w:pPr>
        <w:jc w:val="left"/>
        <w:rPr>
          <w:iCs/>
          <w:sz w:val="24"/>
        </w:rPr>
      </w:pPr>
    </w:p>
    <w:p w:rsidR="00BF6434" w:rsidRPr="00BF6434" w:rsidRDefault="00BF6434" w:rsidP="009245B4">
      <w:pPr>
        <w:jc w:val="left"/>
        <w:rPr>
          <w:iCs/>
          <w:sz w:val="24"/>
        </w:rPr>
      </w:pPr>
    </w:p>
    <w:p w:rsidR="00BF6434" w:rsidRPr="00DD1DB3" w:rsidRDefault="002E7D0A" w:rsidP="009245B4">
      <w:pPr>
        <w:jc w:val="left"/>
        <w:rPr>
          <w:iCs/>
          <w:sz w:val="20"/>
        </w:rPr>
      </w:pPr>
      <w:r w:rsidRPr="00BF6434">
        <w:rPr>
          <w:iCs/>
          <w:sz w:val="24"/>
        </w:rPr>
        <w:t xml:space="preserve">Name: </w:t>
      </w:r>
      <w:r w:rsidR="00BF6434">
        <w:rPr>
          <w:iCs/>
          <w:sz w:val="24"/>
        </w:rPr>
        <w:tab/>
      </w:r>
      <w:sdt>
        <w:sdtPr>
          <w:rPr>
            <w:iCs/>
            <w:sz w:val="20"/>
          </w:rPr>
          <w:id w:val="1393002645"/>
          <w:placeholder>
            <w:docPart w:val="4EF46E5F38C845F2A84DBF297ED487B7"/>
          </w:placeholder>
          <w:showingPlcHdr/>
        </w:sdtPr>
        <w:sdtEndPr/>
        <w:sdtContent>
          <w:r w:rsidR="00DD1DB3" w:rsidRPr="00DD1DB3">
            <w:rPr>
              <w:rStyle w:val="Platzhaltertext"/>
              <w:sz w:val="20"/>
            </w:rPr>
            <w:t>Klicken oder tippen Sie hier, um Text einzugeben.</w:t>
          </w:r>
        </w:sdtContent>
      </w:sdt>
      <w:r w:rsidR="00BF6434">
        <w:rPr>
          <w:iCs/>
          <w:sz w:val="24"/>
        </w:rPr>
        <w:tab/>
        <w:t>Telefon-Nummer:</w:t>
      </w:r>
      <w:r w:rsidR="00BF6434">
        <w:rPr>
          <w:iCs/>
          <w:sz w:val="24"/>
        </w:rPr>
        <w:tab/>
      </w:r>
      <w:sdt>
        <w:sdtPr>
          <w:rPr>
            <w:iCs/>
            <w:sz w:val="20"/>
          </w:rPr>
          <w:id w:val="501481994"/>
          <w:placeholder>
            <w:docPart w:val="11F911FBD264440DA6B6267DAB17B8C3"/>
          </w:placeholder>
          <w:showingPlcHdr/>
        </w:sdtPr>
        <w:sdtEndPr/>
        <w:sdtContent>
          <w:r w:rsidR="00DD1DB3" w:rsidRPr="00DD1DB3">
            <w:rPr>
              <w:rStyle w:val="Platzhaltertext"/>
              <w:sz w:val="20"/>
            </w:rPr>
            <w:t>Klicken oder tippen Sie hier, um Text einzugeben.</w:t>
          </w:r>
        </w:sdtContent>
      </w:sdt>
    </w:p>
    <w:p w:rsidR="00BF6434" w:rsidRPr="00DD1DB3" w:rsidRDefault="00BF6434" w:rsidP="009245B4">
      <w:pPr>
        <w:jc w:val="left"/>
        <w:rPr>
          <w:iCs/>
          <w:sz w:val="20"/>
        </w:rPr>
      </w:pPr>
    </w:p>
    <w:p w:rsidR="00BF6434" w:rsidRDefault="00BF6434" w:rsidP="009245B4">
      <w:pPr>
        <w:jc w:val="left"/>
        <w:rPr>
          <w:iCs/>
          <w:sz w:val="24"/>
        </w:rPr>
      </w:pPr>
    </w:p>
    <w:p w:rsidR="002E7D0A" w:rsidRPr="00BF6434" w:rsidRDefault="002346A2" w:rsidP="009245B4">
      <w:pPr>
        <w:jc w:val="left"/>
        <w:rPr>
          <w:iCs/>
          <w:sz w:val="24"/>
        </w:rPr>
      </w:pPr>
      <w:r w:rsidRPr="00BF6434">
        <w:rPr>
          <w:iCs/>
          <w:sz w:val="24"/>
        </w:rPr>
        <w:t>Adresse:</w:t>
      </w:r>
      <w:r w:rsidR="00BF6434">
        <w:rPr>
          <w:iCs/>
          <w:sz w:val="24"/>
        </w:rPr>
        <w:tab/>
      </w:r>
      <w:sdt>
        <w:sdtPr>
          <w:rPr>
            <w:iCs/>
            <w:sz w:val="24"/>
          </w:rPr>
          <w:id w:val="1997760712"/>
          <w:placeholder>
            <w:docPart w:val="AC2B843688C745259BEE9F45241F7BA9"/>
          </w:placeholder>
          <w:showingPlcHdr/>
        </w:sdtPr>
        <w:sdtEndPr/>
        <w:sdtContent>
          <w:r w:rsidR="00DD1DB3" w:rsidRPr="00DD1DB3">
            <w:rPr>
              <w:rStyle w:val="Platzhaltertext"/>
              <w:sz w:val="20"/>
            </w:rPr>
            <w:t>Klicken oder tippen Sie hier, um Text einzugeben.</w:t>
          </w:r>
        </w:sdtContent>
      </w:sdt>
      <w:r w:rsidR="00BF6434">
        <w:rPr>
          <w:iCs/>
          <w:sz w:val="24"/>
        </w:rPr>
        <w:tab/>
        <w:t>E-Mail:</w:t>
      </w:r>
      <w:r w:rsidR="00BF6434">
        <w:rPr>
          <w:iCs/>
          <w:sz w:val="24"/>
        </w:rPr>
        <w:tab/>
      </w:r>
      <w:r w:rsidR="00BF6434">
        <w:rPr>
          <w:iCs/>
          <w:sz w:val="24"/>
        </w:rPr>
        <w:tab/>
      </w:r>
      <w:sdt>
        <w:sdtPr>
          <w:rPr>
            <w:iCs/>
            <w:sz w:val="24"/>
          </w:rPr>
          <w:id w:val="292792413"/>
          <w:placeholder>
            <w:docPart w:val="16CE05A719194B0FA7E945DA7C401040"/>
          </w:placeholder>
          <w:showingPlcHdr/>
        </w:sdtPr>
        <w:sdtEndPr/>
        <w:sdtContent>
          <w:r w:rsidR="00DD1DB3" w:rsidRPr="00DD1DB3">
            <w:rPr>
              <w:rStyle w:val="Platzhaltertext"/>
              <w:sz w:val="20"/>
            </w:rPr>
            <w:t>Klicken oder tippen Sie hier, um Text einzugeben.</w:t>
          </w:r>
        </w:sdtContent>
      </w:sdt>
    </w:p>
    <w:p w:rsidR="00BF6434" w:rsidRDefault="00BF6434" w:rsidP="009245B4">
      <w:pPr>
        <w:jc w:val="left"/>
        <w:rPr>
          <w:iCs/>
          <w:sz w:val="24"/>
        </w:rPr>
      </w:pPr>
    </w:p>
    <w:p w:rsidR="00BF6434" w:rsidRDefault="00BF6434" w:rsidP="009245B4">
      <w:pPr>
        <w:jc w:val="left"/>
        <w:rPr>
          <w:iCs/>
          <w:sz w:val="24"/>
        </w:rPr>
      </w:pPr>
    </w:p>
    <w:p w:rsidR="002E7D0A" w:rsidRPr="00BF6434" w:rsidRDefault="002E7D0A" w:rsidP="009245B4">
      <w:pPr>
        <w:jc w:val="left"/>
        <w:rPr>
          <w:b/>
          <w:iCs/>
          <w:sz w:val="24"/>
        </w:rPr>
      </w:pPr>
      <w:r w:rsidRPr="00BF6434">
        <w:rPr>
          <w:b/>
          <w:iCs/>
          <w:sz w:val="24"/>
        </w:rPr>
        <w:t>Kontaktperson der Pa</w:t>
      </w:r>
      <w:r w:rsidR="00BF6434">
        <w:rPr>
          <w:b/>
          <w:iCs/>
          <w:sz w:val="24"/>
        </w:rPr>
        <w:t>rtei für die Rechnungsstellung</w:t>
      </w:r>
      <w:r w:rsidRPr="00BF6434">
        <w:rPr>
          <w:b/>
          <w:iCs/>
          <w:sz w:val="24"/>
        </w:rPr>
        <w:t>:</w:t>
      </w:r>
    </w:p>
    <w:p w:rsidR="00BF6434" w:rsidRDefault="00BF6434" w:rsidP="00BF6434">
      <w:pPr>
        <w:jc w:val="left"/>
        <w:rPr>
          <w:iCs/>
          <w:sz w:val="24"/>
        </w:rPr>
      </w:pPr>
    </w:p>
    <w:p w:rsidR="00BF6434" w:rsidRPr="00BF6434" w:rsidRDefault="00BF6434" w:rsidP="00BF6434">
      <w:pPr>
        <w:jc w:val="left"/>
        <w:rPr>
          <w:iCs/>
          <w:sz w:val="24"/>
        </w:rPr>
      </w:pPr>
    </w:p>
    <w:p w:rsidR="00BF6434" w:rsidRPr="00DD1DB3" w:rsidRDefault="00BF6434" w:rsidP="00BF6434">
      <w:pPr>
        <w:jc w:val="left"/>
        <w:rPr>
          <w:iCs/>
          <w:sz w:val="20"/>
        </w:rPr>
      </w:pPr>
      <w:r w:rsidRPr="00BF6434">
        <w:rPr>
          <w:iCs/>
          <w:sz w:val="24"/>
        </w:rPr>
        <w:t xml:space="preserve">Name: </w:t>
      </w:r>
      <w:r>
        <w:rPr>
          <w:iCs/>
          <w:sz w:val="24"/>
        </w:rPr>
        <w:tab/>
      </w:r>
      <w:sdt>
        <w:sdtPr>
          <w:rPr>
            <w:iCs/>
            <w:sz w:val="24"/>
          </w:rPr>
          <w:id w:val="1621260492"/>
          <w:placeholder>
            <w:docPart w:val="58F5C086D35E4ADF8CF570FE7E88D730"/>
          </w:placeholder>
          <w:showingPlcHdr/>
        </w:sdtPr>
        <w:sdtEndPr/>
        <w:sdtContent>
          <w:r w:rsidR="00DD1DB3" w:rsidRPr="00DD1DB3">
            <w:rPr>
              <w:rStyle w:val="Platzhaltertext"/>
              <w:sz w:val="20"/>
            </w:rPr>
            <w:t>Klicken oder tippen Sie hier, um Text einzugeben.</w:t>
          </w:r>
        </w:sdtContent>
      </w:sdt>
      <w:r>
        <w:rPr>
          <w:iCs/>
          <w:sz w:val="24"/>
        </w:rPr>
        <w:tab/>
        <w:t>Telefon-Nummer:</w:t>
      </w:r>
      <w:r>
        <w:rPr>
          <w:iCs/>
          <w:sz w:val="24"/>
        </w:rPr>
        <w:tab/>
      </w:r>
      <w:sdt>
        <w:sdtPr>
          <w:rPr>
            <w:iCs/>
            <w:sz w:val="20"/>
          </w:rPr>
          <w:id w:val="-1832748258"/>
          <w:placeholder>
            <w:docPart w:val="DE5B73CD04A941628E5966044650339B"/>
          </w:placeholder>
          <w:showingPlcHdr/>
        </w:sdtPr>
        <w:sdtEndPr/>
        <w:sdtContent>
          <w:r w:rsidR="00DD1DB3" w:rsidRPr="00DD1DB3">
            <w:rPr>
              <w:rStyle w:val="Platzhaltertext"/>
              <w:sz w:val="20"/>
            </w:rPr>
            <w:t>Klicken oder tippen Sie hier, um Text einzugeben.</w:t>
          </w:r>
        </w:sdtContent>
      </w:sdt>
    </w:p>
    <w:p w:rsidR="00BF6434" w:rsidRDefault="00BF6434" w:rsidP="00BF6434">
      <w:pPr>
        <w:jc w:val="left"/>
        <w:rPr>
          <w:iCs/>
          <w:sz w:val="24"/>
        </w:rPr>
      </w:pPr>
    </w:p>
    <w:p w:rsidR="00BF6434" w:rsidRDefault="00BF6434" w:rsidP="00BF6434">
      <w:pPr>
        <w:jc w:val="left"/>
        <w:rPr>
          <w:iCs/>
          <w:sz w:val="24"/>
        </w:rPr>
      </w:pPr>
    </w:p>
    <w:p w:rsidR="00BF6434" w:rsidRPr="00BF6434" w:rsidRDefault="00BF6434" w:rsidP="00BF6434">
      <w:pPr>
        <w:jc w:val="left"/>
        <w:rPr>
          <w:iCs/>
          <w:sz w:val="24"/>
        </w:rPr>
      </w:pPr>
      <w:r w:rsidRPr="00BF6434">
        <w:rPr>
          <w:iCs/>
          <w:sz w:val="24"/>
        </w:rPr>
        <w:t>Adresse:</w:t>
      </w:r>
      <w:r>
        <w:rPr>
          <w:iCs/>
          <w:sz w:val="24"/>
        </w:rPr>
        <w:tab/>
      </w:r>
      <w:sdt>
        <w:sdtPr>
          <w:rPr>
            <w:iCs/>
            <w:sz w:val="24"/>
          </w:rPr>
          <w:id w:val="-1798437614"/>
          <w:placeholder>
            <w:docPart w:val="075CFA21F06E45AEA890E8D23219161A"/>
          </w:placeholder>
          <w:showingPlcHdr/>
        </w:sdtPr>
        <w:sdtEndPr/>
        <w:sdtContent>
          <w:r w:rsidR="00DD1DB3" w:rsidRPr="00DD1DB3">
            <w:rPr>
              <w:rStyle w:val="Platzhaltertext"/>
              <w:sz w:val="20"/>
            </w:rPr>
            <w:t>Klicken oder tippen Sie hier, um Text einzugeben.</w:t>
          </w:r>
        </w:sdtContent>
      </w:sdt>
      <w:r>
        <w:rPr>
          <w:iCs/>
          <w:sz w:val="24"/>
        </w:rPr>
        <w:tab/>
        <w:t>E-Mail:</w:t>
      </w:r>
      <w:r>
        <w:rPr>
          <w:iCs/>
          <w:sz w:val="24"/>
        </w:rPr>
        <w:tab/>
      </w:r>
      <w:r>
        <w:rPr>
          <w:iCs/>
          <w:sz w:val="24"/>
        </w:rPr>
        <w:tab/>
      </w:r>
      <w:sdt>
        <w:sdtPr>
          <w:rPr>
            <w:iCs/>
            <w:sz w:val="24"/>
          </w:rPr>
          <w:id w:val="-920023228"/>
          <w:placeholder>
            <w:docPart w:val="EBFC0A2FFA0C4252B776B278146F8250"/>
          </w:placeholder>
          <w:showingPlcHdr/>
        </w:sdtPr>
        <w:sdtEndPr/>
        <w:sdtContent>
          <w:r w:rsidR="00DD1DB3" w:rsidRPr="00DD1DB3">
            <w:rPr>
              <w:rStyle w:val="Platzhaltertext"/>
              <w:sz w:val="20"/>
            </w:rPr>
            <w:t>Klicken oder tippen Sie hier, um Text einzugeben.</w:t>
          </w:r>
        </w:sdtContent>
      </w:sdt>
    </w:p>
    <w:p w:rsidR="00BF6434" w:rsidRDefault="00BF6434" w:rsidP="00BF6434">
      <w:pPr>
        <w:jc w:val="left"/>
        <w:rPr>
          <w:iCs/>
          <w:sz w:val="24"/>
        </w:rPr>
      </w:pPr>
    </w:p>
    <w:p w:rsidR="002E7D0A" w:rsidRPr="00BF6434" w:rsidRDefault="002E7D0A" w:rsidP="009245B4">
      <w:pPr>
        <w:jc w:val="left"/>
        <w:rPr>
          <w:sz w:val="24"/>
        </w:rPr>
      </w:pPr>
    </w:p>
    <w:p w:rsidR="002E7D0A" w:rsidRDefault="002E7D0A" w:rsidP="009245B4">
      <w:pPr>
        <w:jc w:val="left"/>
        <w:rPr>
          <w:b/>
          <w:sz w:val="24"/>
        </w:rPr>
      </w:pPr>
      <w:r w:rsidRPr="00BF6434">
        <w:rPr>
          <w:b/>
          <w:sz w:val="24"/>
        </w:rPr>
        <w:t>TERMINE</w:t>
      </w:r>
    </w:p>
    <w:p w:rsidR="0065259C" w:rsidRPr="00BF6434" w:rsidRDefault="0065259C" w:rsidP="009245B4">
      <w:pPr>
        <w:jc w:val="left"/>
        <w:rPr>
          <w:b/>
          <w:sz w:val="24"/>
        </w:rPr>
      </w:pPr>
    </w:p>
    <w:p w:rsidR="0065259C" w:rsidRPr="00BF6434" w:rsidRDefault="0065259C" w:rsidP="0065259C">
      <w:pPr>
        <w:rPr>
          <w:sz w:val="24"/>
        </w:rPr>
      </w:pPr>
      <w:r w:rsidRPr="00BF6434">
        <w:rPr>
          <w:b/>
          <w:sz w:val="24"/>
        </w:rPr>
        <w:t xml:space="preserve">bis </w:t>
      </w:r>
      <w:r w:rsidR="001B7AF7">
        <w:rPr>
          <w:b/>
          <w:sz w:val="24"/>
        </w:rPr>
        <w:t>Freitag, 13. September 2019</w:t>
      </w:r>
      <w:r w:rsidRPr="00BF6434">
        <w:rPr>
          <w:sz w:val="24"/>
        </w:rPr>
        <w:t xml:space="preserve"> Plakatanlieferung ins Gemeindehaus mit Parteivermerk und Kennzeichnung „</w:t>
      </w:r>
      <w:r w:rsidR="001B7AF7">
        <w:rPr>
          <w:sz w:val="24"/>
        </w:rPr>
        <w:t>NR“,oder „SR</w:t>
      </w:r>
      <w:r>
        <w:rPr>
          <w:sz w:val="24"/>
        </w:rPr>
        <w:t>“</w:t>
      </w:r>
      <w:r w:rsidRPr="00BF6434">
        <w:rPr>
          <w:sz w:val="24"/>
        </w:rPr>
        <w:t>.</w:t>
      </w:r>
    </w:p>
    <w:p w:rsidR="00BF6434" w:rsidRPr="00BF6434" w:rsidRDefault="00BF6434" w:rsidP="009245B4">
      <w:pPr>
        <w:jc w:val="left"/>
        <w:rPr>
          <w:sz w:val="24"/>
        </w:rPr>
      </w:pPr>
    </w:p>
    <w:p w:rsidR="00BF6434" w:rsidRPr="00BF6434" w:rsidRDefault="00BF6434" w:rsidP="00620616">
      <w:pPr>
        <w:rPr>
          <w:sz w:val="24"/>
        </w:rPr>
      </w:pPr>
      <w:r w:rsidRPr="00BF6434">
        <w:rPr>
          <w:b/>
          <w:bCs/>
          <w:sz w:val="24"/>
        </w:rPr>
        <w:t xml:space="preserve">bis </w:t>
      </w:r>
      <w:r w:rsidR="00503F02">
        <w:rPr>
          <w:b/>
          <w:bCs/>
          <w:sz w:val="24"/>
        </w:rPr>
        <w:t>Freitag</w:t>
      </w:r>
      <w:r w:rsidRPr="00BF6434">
        <w:rPr>
          <w:b/>
          <w:bCs/>
          <w:sz w:val="24"/>
        </w:rPr>
        <w:t>,</w:t>
      </w:r>
      <w:r w:rsidR="001B7AF7">
        <w:rPr>
          <w:b/>
          <w:bCs/>
          <w:sz w:val="24"/>
        </w:rPr>
        <w:t xml:space="preserve"> 6. September 2019</w:t>
      </w:r>
      <w:r w:rsidRPr="00BF6434">
        <w:rPr>
          <w:sz w:val="24"/>
        </w:rPr>
        <w:t xml:space="preserve"> das vollständig ausgefüllte</w:t>
      </w:r>
      <w:r w:rsidR="0051719C">
        <w:rPr>
          <w:sz w:val="24"/>
        </w:rPr>
        <w:t xml:space="preserve"> Anmeldeformular</w:t>
      </w:r>
      <w:r w:rsidRPr="00BF6434">
        <w:rPr>
          <w:sz w:val="24"/>
        </w:rPr>
        <w:t xml:space="preserve"> </w:t>
      </w:r>
      <w:r w:rsidR="00620616">
        <w:rPr>
          <w:sz w:val="24"/>
        </w:rPr>
        <w:t>einsenden an: Gemeindever</w:t>
      </w:r>
      <w:r w:rsidR="001B7AF7">
        <w:rPr>
          <w:sz w:val="24"/>
        </w:rPr>
        <w:t>waltung Riehen, Kundenzentrum</w:t>
      </w:r>
      <w:r w:rsidR="00620616">
        <w:rPr>
          <w:sz w:val="24"/>
        </w:rPr>
        <w:t xml:space="preserve">, Postfach, 4125 Riehen 1 </w:t>
      </w:r>
      <w:r>
        <w:rPr>
          <w:sz w:val="24"/>
        </w:rPr>
        <w:t>oder mailen an: markus.meier@riehen.ch</w:t>
      </w:r>
      <w:r w:rsidRPr="00BF6434">
        <w:rPr>
          <w:sz w:val="24"/>
        </w:rPr>
        <w:t>.</w:t>
      </w:r>
    </w:p>
    <w:p w:rsidR="00BF6434" w:rsidRPr="00BF6434" w:rsidRDefault="00BF6434" w:rsidP="00620616">
      <w:pPr>
        <w:rPr>
          <w:sz w:val="24"/>
        </w:rPr>
      </w:pPr>
    </w:p>
    <w:p w:rsidR="00C04519" w:rsidRPr="00224445" w:rsidRDefault="001B7AF7" w:rsidP="00620616">
      <w:pPr>
        <w:rPr>
          <w:b/>
          <w:sz w:val="24"/>
        </w:rPr>
      </w:pPr>
      <w:r>
        <w:rPr>
          <w:b/>
          <w:bCs/>
          <w:sz w:val="24"/>
        </w:rPr>
        <w:t>Freitag, 13. September</w:t>
      </w:r>
      <w:r w:rsidR="001936E6">
        <w:rPr>
          <w:b/>
          <w:bCs/>
          <w:sz w:val="24"/>
        </w:rPr>
        <w:t xml:space="preserve"> </w:t>
      </w:r>
      <w:r w:rsidR="00F05B61" w:rsidRPr="00BF6434">
        <w:rPr>
          <w:b/>
          <w:bCs/>
          <w:sz w:val="24"/>
        </w:rPr>
        <w:t xml:space="preserve">bis </w:t>
      </w:r>
      <w:r>
        <w:rPr>
          <w:b/>
          <w:bCs/>
          <w:sz w:val="24"/>
        </w:rPr>
        <w:t>Dienstag</w:t>
      </w:r>
      <w:r w:rsidR="00C04519" w:rsidRPr="00BF6434">
        <w:rPr>
          <w:b/>
          <w:bCs/>
          <w:sz w:val="24"/>
        </w:rPr>
        <w:t>,</w:t>
      </w:r>
      <w:r>
        <w:rPr>
          <w:b/>
          <w:bCs/>
          <w:sz w:val="24"/>
        </w:rPr>
        <w:t xml:space="preserve"> 17. September 2019</w:t>
      </w:r>
      <w:r w:rsidR="00C04519" w:rsidRPr="00BF6434">
        <w:rPr>
          <w:b/>
          <w:bCs/>
          <w:sz w:val="24"/>
        </w:rPr>
        <w:t xml:space="preserve"> 16</w:t>
      </w:r>
      <w:r w:rsidR="001936E6">
        <w:rPr>
          <w:b/>
          <w:bCs/>
          <w:sz w:val="24"/>
        </w:rPr>
        <w:t>.</w:t>
      </w:r>
      <w:r w:rsidR="00C04519" w:rsidRPr="00BF6434">
        <w:rPr>
          <w:b/>
          <w:bCs/>
          <w:sz w:val="24"/>
        </w:rPr>
        <w:t xml:space="preserve">30 Uhr, </w:t>
      </w:r>
      <w:r w:rsidR="00C04519" w:rsidRPr="00BF6434">
        <w:rPr>
          <w:sz w:val="24"/>
        </w:rPr>
        <w:t>Prospektanlieferungen ins Gemeindehaus</w:t>
      </w:r>
      <w:r w:rsidR="00224445">
        <w:rPr>
          <w:sz w:val="24"/>
        </w:rPr>
        <w:t xml:space="preserve"> </w:t>
      </w:r>
      <w:r w:rsidR="00224445" w:rsidRPr="00224445">
        <w:rPr>
          <w:b/>
          <w:sz w:val="24"/>
        </w:rPr>
        <w:t>Bahnhofstr. 8</w:t>
      </w:r>
      <w:r w:rsidR="00C04519" w:rsidRPr="00224445">
        <w:rPr>
          <w:b/>
          <w:sz w:val="24"/>
        </w:rPr>
        <w:t>.</w:t>
      </w:r>
    </w:p>
    <w:p w:rsidR="00BF6434" w:rsidRPr="00BF6434" w:rsidRDefault="00BF6434" w:rsidP="00620616">
      <w:pPr>
        <w:rPr>
          <w:sz w:val="24"/>
        </w:rPr>
      </w:pPr>
    </w:p>
    <w:p w:rsidR="002E7D0A" w:rsidRPr="00BF6434" w:rsidRDefault="002E7D0A" w:rsidP="00620616">
      <w:pPr>
        <w:rPr>
          <w:sz w:val="24"/>
        </w:rPr>
      </w:pPr>
      <w:r w:rsidRPr="00BF6434">
        <w:rPr>
          <w:b/>
          <w:bCs/>
          <w:sz w:val="24"/>
        </w:rPr>
        <w:t xml:space="preserve">am </w:t>
      </w:r>
      <w:r w:rsidR="0065259C">
        <w:rPr>
          <w:b/>
          <w:bCs/>
          <w:sz w:val="24"/>
        </w:rPr>
        <w:t>Donnerstag</w:t>
      </w:r>
      <w:r w:rsidR="00641B73" w:rsidRPr="00BF6434">
        <w:rPr>
          <w:b/>
          <w:bCs/>
          <w:sz w:val="24"/>
        </w:rPr>
        <w:t>,</w:t>
      </w:r>
      <w:r w:rsidR="001B7AF7">
        <w:rPr>
          <w:b/>
          <w:bCs/>
          <w:sz w:val="24"/>
        </w:rPr>
        <w:t xml:space="preserve"> 19. September 2019</w:t>
      </w:r>
      <w:r w:rsidR="00641B73" w:rsidRPr="00BF6434">
        <w:rPr>
          <w:b/>
          <w:bCs/>
          <w:sz w:val="24"/>
        </w:rPr>
        <w:t xml:space="preserve"> </w:t>
      </w:r>
      <w:r w:rsidRPr="00BF6434">
        <w:rPr>
          <w:sz w:val="24"/>
        </w:rPr>
        <w:t>Einpacken</w:t>
      </w:r>
      <w:r w:rsidRPr="00BF6434">
        <w:rPr>
          <w:b/>
          <w:bCs/>
          <w:sz w:val="24"/>
        </w:rPr>
        <w:t>, ab 09</w:t>
      </w:r>
      <w:r w:rsidR="000D56B5">
        <w:rPr>
          <w:b/>
          <w:bCs/>
          <w:sz w:val="24"/>
        </w:rPr>
        <w:t>.</w:t>
      </w:r>
      <w:r w:rsidRPr="00BF6434">
        <w:rPr>
          <w:b/>
          <w:bCs/>
          <w:sz w:val="24"/>
        </w:rPr>
        <w:t xml:space="preserve">00 Uhr </w:t>
      </w:r>
      <w:r w:rsidRPr="00BF6434">
        <w:rPr>
          <w:sz w:val="24"/>
        </w:rPr>
        <w:t xml:space="preserve">bzw. </w:t>
      </w:r>
      <w:r w:rsidRPr="00BF6434">
        <w:rPr>
          <w:b/>
          <w:bCs/>
          <w:sz w:val="24"/>
        </w:rPr>
        <w:t>14</w:t>
      </w:r>
      <w:r w:rsidR="000D56B5">
        <w:rPr>
          <w:b/>
          <w:bCs/>
          <w:sz w:val="24"/>
        </w:rPr>
        <w:t>.</w:t>
      </w:r>
      <w:r w:rsidRPr="00BF6434">
        <w:rPr>
          <w:b/>
          <w:bCs/>
          <w:sz w:val="24"/>
        </w:rPr>
        <w:t>00 Uhr</w:t>
      </w:r>
      <w:r w:rsidRPr="00BF6434">
        <w:rPr>
          <w:sz w:val="24"/>
        </w:rPr>
        <w:t xml:space="preserve"> im Gemeindehaus, Bürgersaal.</w:t>
      </w:r>
    </w:p>
    <w:p w:rsidR="00BF6434" w:rsidRPr="00BF6434" w:rsidRDefault="00BF6434" w:rsidP="00620616">
      <w:pPr>
        <w:rPr>
          <w:sz w:val="24"/>
        </w:rPr>
      </w:pPr>
    </w:p>
    <w:sectPr w:rsidR="00BF6434" w:rsidRPr="00BF6434">
      <w:pgSz w:w="16840" w:h="11907" w:orient="landscape"/>
      <w:pgMar w:top="1134" w:right="1134" w:bottom="1134" w:left="1134" w:header="720" w:footer="720" w:gutter="0"/>
      <w:paperSrc w:first="15" w:other="15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594"/>
    <w:multiLevelType w:val="hybridMultilevel"/>
    <w:tmpl w:val="5F3C1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9"/>
    <w:rsid w:val="000804A3"/>
    <w:rsid w:val="000D56B5"/>
    <w:rsid w:val="00177B41"/>
    <w:rsid w:val="001936E6"/>
    <w:rsid w:val="001B7AF7"/>
    <w:rsid w:val="00200FB7"/>
    <w:rsid w:val="002040F8"/>
    <w:rsid w:val="00224445"/>
    <w:rsid w:val="002346A2"/>
    <w:rsid w:val="00276EB3"/>
    <w:rsid w:val="002C1DE3"/>
    <w:rsid w:val="002E67F1"/>
    <w:rsid w:val="002E7D0A"/>
    <w:rsid w:val="00390A5E"/>
    <w:rsid w:val="00400AEF"/>
    <w:rsid w:val="004064CE"/>
    <w:rsid w:val="00431D3E"/>
    <w:rsid w:val="0043717E"/>
    <w:rsid w:val="0047011F"/>
    <w:rsid w:val="00487E1C"/>
    <w:rsid w:val="004A00AA"/>
    <w:rsid w:val="004C25CF"/>
    <w:rsid w:val="004F1E46"/>
    <w:rsid w:val="00503F02"/>
    <w:rsid w:val="0051719C"/>
    <w:rsid w:val="005339AB"/>
    <w:rsid w:val="005516E9"/>
    <w:rsid w:val="005A5FAD"/>
    <w:rsid w:val="00620616"/>
    <w:rsid w:val="00641B73"/>
    <w:rsid w:val="0065259C"/>
    <w:rsid w:val="00655E1E"/>
    <w:rsid w:val="006A1D60"/>
    <w:rsid w:val="00744744"/>
    <w:rsid w:val="007632D9"/>
    <w:rsid w:val="007704CF"/>
    <w:rsid w:val="007D0070"/>
    <w:rsid w:val="0085774A"/>
    <w:rsid w:val="00893D8D"/>
    <w:rsid w:val="008B0062"/>
    <w:rsid w:val="008E4D6E"/>
    <w:rsid w:val="009245B4"/>
    <w:rsid w:val="00941309"/>
    <w:rsid w:val="009B0D4F"/>
    <w:rsid w:val="00BF4B89"/>
    <w:rsid w:val="00BF6434"/>
    <w:rsid w:val="00C04519"/>
    <w:rsid w:val="00C0579F"/>
    <w:rsid w:val="00C06E6C"/>
    <w:rsid w:val="00CD670C"/>
    <w:rsid w:val="00D70013"/>
    <w:rsid w:val="00D703C4"/>
    <w:rsid w:val="00DC6878"/>
    <w:rsid w:val="00DD1DB3"/>
    <w:rsid w:val="00E62C5E"/>
    <w:rsid w:val="00EB3762"/>
    <w:rsid w:val="00F05B61"/>
    <w:rsid w:val="00F61312"/>
    <w:rsid w:val="00FA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72A2785-97C5-4B32-85E5-94864001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spacing w:before="240"/>
      <w:jc w:val="left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jc w:val="left"/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pPr>
      <w:ind w:left="351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next w:val="Standard"/>
    <w:pPr>
      <w:tabs>
        <w:tab w:val="right" w:pos="9072"/>
      </w:tabs>
      <w:jc w:val="left"/>
    </w:pPr>
  </w:style>
  <w:style w:type="paragraph" w:customStyle="1" w:styleId="Betreffzeile">
    <w:name w:val="Betreffzeile"/>
    <w:basedOn w:val="Standard"/>
    <w:next w:val="Standard"/>
    <w:pPr>
      <w:spacing w:after="480"/>
      <w:jc w:val="left"/>
    </w:pPr>
    <w:rPr>
      <w:b/>
      <w:sz w:val="24"/>
    </w:rPr>
  </w:style>
  <w:style w:type="paragraph" w:customStyle="1" w:styleId="Anredezeile">
    <w:name w:val="Anredezeile"/>
    <w:basedOn w:val="Standard"/>
    <w:next w:val="Standard"/>
    <w:pPr>
      <w:spacing w:after="240"/>
      <w:jc w:val="left"/>
    </w:pPr>
  </w:style>
  <w:style w:type="paragraph" w:styleId="Textkrper">
    <w:name w:val="Body Text"/>
    <w:basedOn w:val="Standard"/>
    <w:rPr>
      <w:sz w:val="28"/>
    </w:rPr>
  </w:style>
  <w:style w:type="paragraph" w:styleId="Sprechblasentext">
    <w:name w:val="Balloon Text"/>
    <w:basedOn w:val="Standard"/>
    <w:semiHidden/>
    <w:rsid w:val="005339A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56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E67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D3D019E4984378A9429611D828C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73E64-4775-4556-9D10-97E3362C3E11}"/>
      </w:docPartPr>
      <w:docPartBody>
        <w:p w:rsidR="00893A9C" w:rsidRDefault="000D1601" w:rsidP="000D1601">
          <w:pPr>
            <w:pStyle w:val="D8D3D019E4984378A9429611D828C5E12"/>
          </w:pPr>
          <w:r w:rsidRPr="001C456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67315A62324166BC556394B4B47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55C78-D65A-4CCF-A0F6-3EF8C8BA79CD}"/>
      </w:docPartPr>
      <w:docPartBody>
        <w:p w:rsidR="00893A9C" w:rsidRDefault="000D1601" w:rsidP="000D1601">
          <w:pPr>
            <w:pStyle w:val="CE67315A62324166BC556394B4B475052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AF4CBBA06444A18B041A62BAB4B0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DB940-EAF1-4324-AA39-562BC59A3866}"/>
      </w:docPartPr>
      <w:docPartBody>
        <w:p w:rsidR="00893A9C" w:rsidRDefault="000D1601" w:rsidP="000D1601">
          <w:pPr>
            <w:pStyle w:val="EAF4CBBA06444A18B041A62BAB4B0C912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00E957EB2DF94C539F5CC0F65D946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A02C1-9152-4C0A-9515-7819DE576E15}"/>
      </w:docPartPr>
      <w:docPartBody>
        <w:p w:rsidR="00893A9C" w:rsidRDefault="000D1601" w:rsidP="000D1601">
          <w:pPr>
            <w:pStyle w:val="00E957EB2DF94C539F5CC0F65D9466462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40F0B0B6116F45BC9E8443E3CC345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47EE6-3CB5-425E-8FCE-9DDBF60BA463}"/>
      </w:docPartPr>
      <w:docPartBody>
        <w:p w:rsidR="00893A9C" w:rsidRDefault="000D1601" w:rsidP="000D1601">
          <w:pPr>
            <w:pStyle w:val="40F0B0B6116F45BC9E8443E3CC345CA72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4F421DFEF7AE4C1CBF501FC69B86E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CA50D-13EF-4B53-BE16-233CC97B47F7}"/>
      </w:docPartPr>
      <w:docPartBody>
        <w:p w:rsidR="00893A9C" w:rsidRDefault="000D1601" w:rsidP="000D1601">
          <w:pPr>
            <w:pStyle w:val="4F421DFEF7AE4C1CBF501FC69B86E2432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8BE5CA6CAA8A4EDDAF88EDE8C5949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55DD9-5FA4-44AF-BB27-1967335C860A}"/>
      </w:docPartPr>
      <w:docPartBody>
        <w:p w:rsidR="00893A9C" w:rsidRDefault="000D1601" w:rsidP="000D1601">
          <w:pPr>
            <w:pStyle w:val="8BE5CA6CAA8A4EDDAF88EDE8C5949B911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D920FC27A840464A96B1944CCDB718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CA310-B8B3-496D-9912-7DD08346FE25}"/>
      </w:docPartPr>
      <w:docPartBody>
        <w:p w:rsidR="00893A9C" w:rsidRDefault="000D1601" w:rsidP="000D1601">
          <w:pPr>
            <w:pStyle w:val="D920FC27A840464A96B1944CCDB7181C1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B1D5F58944DD4BD4A63ACA470B9B2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813BE-4BAA-46F9-B44B-3908A904C65B}"/>
      </w:docPartPr>
      <w:docPartBody>
        <w:p w:rsidR="00893A9C" w:rsidRDefault="000D1601" w:rsidP="000D1601">
          <w:pPr>
            <w:pStyle w:val="B1D5F58944DD4BD4A63ACA470B9B2A521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332A800FD36A48C29A6FF26D29BE0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24D4B-E07F-4A73-A184-CFF00C26FC5B}"/>
      </w:docPartPr>
      <w:docPartBody>
        <w:p w:rsidR="00893A9C" w:rsidRDefault="000D1601" w:rsidP="000D1601">
          <w:pPr>
            <w:pStyle w:val="332A800FD36A48C29A6FF26D29BE04E91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2DCAE975DC84397A807C5E184662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4DFC3-B56A-4CB6-8B13-A1EC483A4855}"/>
      </w:docPartPr>
      <w:docPartBody>
        <w:p w:rsidR="00893A9C" w:rsidRDefault="000D1601" w:rsidP="000D1601">
          <w:pPr>
            <w:pStyle w:val="E2DCAE975DC84397A807C5E1846625651"/>
          </w:pPr>
          <w:r w:rsidRPr="00D703C4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4EF46E5F38C845F2A84DBF297ED48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559AB-9592-4726-9739-3CA04C6A5F0F}"/>
      </w:docPartPr>
      <w:docPartBody>
        <w:p w:rsidR="00893A9C" w:rsidRDefault="000D1601" w:rsidP="000D1601">
          <w:pPr>
            <w:pStyle w:val="4EF46E5F38C845F2A84DBF297ED487B7"/>
          </w:pPr>
          <w:r w:rsidRPr="00DD1DB3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11F911FBD264440DA6B6267DAB17B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3DF50-A913-4A13-82CA-D6BCC4952E0C}"/>
      </w:docPartPr>
      <w:docPartBody>
        <w:p w:rsidR="00893A9C" w:rsidRDefault="000D1601" w:rsidP="000D1601">
          <w:pPr>
            <w:pStyle w:val="11F911FBD264440DA6B6267DAB17B8C3"/>
          </w:pPr>
          <w:r w:rsidRPr="00DD1DB3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AC2B843688C745259BEE9F45241F7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179E9-54F5-4E7F-BF4F-ED4A218B7346}"/>
      </w:docPartPr>
      <w:docPartBody>
        <w:p w:rsidR="00893A9C" w:rsidRDefault="000D1601" w:rsidP="000D1601">
          <w:pPr>
            <w:pStyle w:val="AC2B843688C745259BEE9F45241F7BA9"/>
          </w:pPr>
          <w:r w:rsidRPr="00DD1DB3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16CE05A719194B0FA7E945DA7C401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CAADD5-9FDC-4ABF-B3E4-B66DC34FD511}"/>
      </w:docPartPr>
      <w:docPartBody>
        <w:p w:rsidR="00893A9C" w:rsidRDefault="000D1601" w:rsidP="000D1601">
          <w:pPr>
            <w:pStyle w:val="16CE05A719194B0FA7E945DA7C401040"/>
          </w:pPr>
          <w:r w:rsidRPr="00DD1DB3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58F5C086D35E4ADF8CF570FE7E88D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0D382-54CD-4C51-91F0-10543491F97B}"/>
      </w:docPartPr>
      <w:docPartBody>
        <w:p w:rsidR="00893A9C" w:rsidRDefault="000D1601" w:rsidP="000D1601">
          <w:pPr>
            <w:pStyle w:val="58F5C086D35E4ADF8CF570FE7E88D730"/>
          </w:pPr>
          <w:r w:rsidRPr="00DD1DB3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DE5B73CD04A941628E59660446503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78AAA-5500-49E9-B83B-AFA852A15ADA}"/>
      </w:docPartPr>
      <w:docPartBody>
        <w:p w:rsidR="00893A9C" w:rsidRDefault="000D1601" w:rsidP="000D1601">
          <w:pPr>
            <w:pStyle w:val="DE5B73CD04A941628E5966044650339B"/>
          </w:pPr>
          <w:r w:rsidRPr="00DD1DB3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075CFA21F06E45AEA890E8D232191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1188C-589D-4BAD-8688-56D31BF323BC}"/>
      </w:docPartPr>
      <w:docPartBody>
        <w:p w:rsidR="00893A9C" w:rsidRDefault="000D1601" w:rsidP="000D1601">
          <w:pPr>
            <w:pStyle w:val="075CFA21F06E45AEA890E8D23219161A"/>
          </w:pPr>
          <w:r w:rsidRPr="00DD1DB3">
            <w:rPr>
              <w:rStyle w:val="Platzhaltertext"/>
              <w:sz w:val="20"/>
            </w:rPr>
            <w:t>Klicken oder tippen Sie hier, um Text einzugeben.</w:t>
          </w:r>
        </w:p>
      </w:docPartBody>
    </w:docPart>
    <w:docPart>
      <w:docPartPr>
        <w:name w:val="EBFC0A2FFA0C4252B776B278146F8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6A306-B7C6-417D-81F7-D115C494CC11}"/>
      </w:docPartPr>
      <w:docPartBody>
        <w:p w:rsidR="00893A9C" w:rsidRDefault="000D1601" w:rsidP="000D1601">
          <w:pPr>
            <w:pStyle w:val="EBFC0A2FFA0C4252B776B278146F8250"/>
          </w:pPr>
          <w:r w:rsidRPr="00DD1DB3">
            <w:rPr>
              <w:rStyle w:val="Platzhaltertext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01"/>
    <w:rsid w:val="000D1601"/>
    <w:rsid w:val="0089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1601"/>
    <w:rPr>
      <w:color w:val="808080"/>
    </w:rPr>
  </w:style>
  <w:style w:type="paragraph" w:customStyle="1" w:styleId="D8D3D019E4984378A9429611D828C5E1">
    <w:name w:val="D8D3D019E4984378A9429611D828C5E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67315A62324166BC556394B4B47505">
    <w:name w:val="CE67315A62324166BC556394B4B47505"/>
    <w:rsid w:val="000D1601"/>
  </w:style>
  <w:style w:type="paragraph" w:customStyle="1" w:styleId="EAF4CBBA06444A18B041A62BAB4B0C91">
    <w:name w:val="EAF4CBBA06444A18B041A62BAB4B0C91"/>
    <w:rsid w:val="000D1601"/>
  </w:style>
  <w:style w:type="paragraph" w:customStyle="1" w:styleId="00E957EB2DF94C539F5CC0F65D946646">
    <w:name w:val="00E957EB2DF94C539F5CC0F65D946646"/>
    <w:rsid w:val="000D1601"/>
  </w:style>
  <w:style w:type="paragraph" w:customStyle="1" w:styleId="40F0B0B6116F45BC9E8443E3CC345CA7">
    <w:name w:val="40F0B0B6116F45BC9E8443E3CC345CA7"/>
    <w:rsid w:val="000D1601"/>
  </w:style>
  <w:style w:type="paragraph" w:customStyle="1" w:styleId="4F421DFEF7AE4C1CBF501FC69B86E243">
    <w:name w:val="4F421DFEF7AE4C1CBF501FC69B86E243"/>
    <w:rsid w:val="000D1601"/>
  </w:style>
  <w:style w:type="paragraph" w:customStyle="1" w:styleId="D8D3D019E4984378A9429611D828C5E11">
    <w:name w:val="D8D3D019E4984378A9429611D828C5E1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BE5CA6CAA8A4EDDAF88EDE8C5949B91">
    <w:name w:val="8BE5CA6CAA8A4EDDAF88EDE8C5949B9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0FC27A840464A96B1944CCDB7181C">
    <w:name w:val="D920FC27A840464A96B1944CCDB7181C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D5F58944DD4BD4A63ACA470B9B2A52">
    <w:name w:val="B1D5F58944DD4BD4A63ACA470B9B2A52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2A800FD36A48C29A6FF26D29BE04E9">
    <w:name w:val="332A800FD36A48C29A6FF26D29BE04E9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2DCAE975DC84397A807C5E184662565">
    <w:name w:val="E2DCAE975DC84397A807C5E184662565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67315A62324166BC556394B4B475051">
    <w:name w:val="CE67315A62324166BC556394B4B47505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AF4CBBA06444A18B041A62BAB4B0C911">
    <w:name w:val="EAF4CBBA06444A18B041A62BAB4B0C91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0E957EB2DF94C539F5CC0F65D9466461">
    <w:name w:val="00E957EB2DF94C539F5CC0F65D946646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0F0B0B6116F45BC9E8443E3CC345CA71">
    <w:name w:val="40F0B0B6116F45BC9E8443E3CC345CA7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F421DFEF7AE4C1CBF501FC69B86E2431">
    <w:name w:val="4F421DFEF7AE4C1CBF501FC69B86E243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8D3D019E4984378A9429611D828C5E12">
    <w:name w:val="D8D3D019E4984378A9429611D828C5E12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BE5CA6CAA8A4EDDAF88EDE8C5949B911">
    <w:name w:val="8BE5CA6CAA8A4EDDAF88EDE8C5949B91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920FC27A840464A96B1944CCDB7181C1">
    <w:name w:val="D920FC27A840464A96B1944CCDB7181C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1D5F58944DD4BD4A63ACA470B9B2A521">
    <w:name w:val="B1D5F58944DD4BD4A63ACA470B9B2A52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332A800FD36A48C29A6FF26D29BE04E91">
    <w:name w:val="332A800FD36A48C29A6FF26D29BE04E9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2DCAE975DC84397A807C5E1846625651">
    <w:name w:val="E2DCAE975DC84397A807C5E1846625651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CE67315A62324166BC556394B4B475052">
    <w:name w:val="CE67315A62324166BC556394B4B475052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AF4CBBA06444A18B041A62BAB4B0C912">
    <w:name w:val="EAF4CBBA06444A18B041A62BAB4B0C912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0E957EB2DF94C539F5CC0F65D9466462">
    <w:name w:val="00E957EB2DF94C539F5CC0F65D9466462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0F0B0B6116F45BC9E8443E3CC345CA72">
    <w:name w:val="40F0B0B6116F45BC9E8443E3CC345CA72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F421DFEF7AE4C1CBF501FC69B86E2432">
    <w:name w:val="4F421DFEF7AE4C1CBF501FC69B86E2432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EF46E5F38C845F2A84DBF297ED487B7">
    <w:name w:val="4EF46E5F38C845F2A84DBF297ED487B7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1F911FBD264440DA6B6267DAB17B8C3">
    <w:name w:val="11F911FBD264440DA6B6267DAB17B8C3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AC2B843688C745259BEE9F45241F7BA9">
    <w:name w:val="AC2B843688C745259BEE9F45241F7BA9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6CE05A719194B0FA7E945DA7C401040">
    <w:name w:val="16CE05A719194B0FA7E945DA7C401040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8F5C086D35E4ADF8CF570FE7E88D730">
    <w:name w:val="58F5C086D35E4ADF8CF570FE7E88D730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5B73CD04A941628E5966044650339B">
    <w:name w:val="DE5B73CD04A941628E5966044650339B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75CFA21F06E45AEA890E8D23219161A">
    <w:name w:val="075CFA21F06E45AEA890E8D23219161A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BFC0A2FFA0C4252B776B278146F8250">
    <w:name w:val="EBFC0A2FFA0C4252B776B278146F8250"/>
    <w:rsid w:val="000D160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B0B9-0023-4F5C-8008-F6A45197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Wahlwerbung, Anmeldeformular für das Einpacken, Formular.dotm</Template>
  <TotalTime>0</TotalTime>
  <Pages>2</Pages>
  <Words>532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DIE BEREITSCHAFT ZUR DEFINITIVEN ODER ERSATZWEISEN MITHILFE BEIM EINPACKEN DER PROPAGANDABRIEFE</vt:lpstr>
    </vt:vector>
  </TitlesOfParts>
  <Company>Gemeinde Riehen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DIE BEREITSCHAFT ZUR DEFINITIVEN ODER ERSATZWEISEN MITHILFE BEIM EINPACKEN DER PROPAGANDABRIEFE</dc:title>
  <dc:creator>Microsoft Corporation</dc:creator>
  <cp:lastModifiedBy>M. Meier</cp:lastModifiedBy>
  <cp:revision>2</cp:revision>
  <cp:lastPrinted>2019-07-23T07:49:00Z</cp:lastPrinted>
  <dcterms:created xsi:type="dcterms:W3CDTF">2019-07-23T09:46:00Z</dcterms:created>
  <dcterms:modified xsi:type="dcterms:W3CDTF">2019-07-23T09:46:00Z</dcterms:modified>
</cp:coreProperties>
</file>